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A6" w:rsidRPr="00591217" w:rsidRDefault="008A6EA6" w:rsidP="00591217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9121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11</w:t>
      </w:r>
    </w:p>
    <w:p w:rsidR="008A6EA6" w:rsidRDefault="008A6EA6" w:rsidP="007C260C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предмету «</w:t>
      </w:r>
      <w:r>
        <w:rPr>
          <w:rFonts w:cs="Times New Roman"/>
          <w:color w:val="000000"/>
          <w:sz w:val="24"/>
          <w:szCs w:val="24"/>
        </w:rPr>
        <w:t>Второй иностранный язык (Немецкий</w:t>
      </w:r>
      <w:r>
        <w:rPr>
          <w:rFonts w:cs="Times New Roman"/>
          <w:sz w:val="24"/>
          <w:szCs w:val="24"/>
        </w:rPr>
        <w:t xml:space="preserve"> язык</w:t>
      </w:r>
      <w:r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sz w:val="24"/>
          <w:szCs w:val="24"/>
        </w:rPr>
        <w:t>»</w:t>
      </w:r>
    </w:p>
    <w:p w:rsidR="008A6EA6" w:rsidRPr="00591217" w:rsidRDefault="008A6EA6" w:rsidP="00591217">
      <w:pPr>
        <w:spacing w:after="200" w:line="276" w:lineRule="auto"/>
        <w:rPr>
          <w:rFonts w:eastAsia="Times New Roman"/>
          <w:lang w:eastAsia="ru-RU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992"/>
        <w:gridCol w:w="171"/>
        <w:gridCol w:w="5356"/>
        <w:gridCol w:w="1276"/>
        <w:gridCol w:w="2440"/>
        <w:gridCol w:w="2378"/>
        <w:gridCol w:w="1719"/>
      </w:tblGrid>
      <w:tr w:rsidR="008A6EA6" w:rsidRPr="00351742" w:rsidTr="00FF3FE6">
        <w:trPr>
          <w:trHeight w:val="2144"/>
        </w:trPr>
        <w:tc>
          <w:tcPr>
            <w:tcW w:w="533" w:type="dxa"/>
          </w:tcPr>
          <w:p w:rsidR="008A6EA6" w:rsidRPr="00591217" w:rsidRDefault="008A6EA6" w:rsidP="007C26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8A6EA6" w:rsidRPr="00591217" w:rsidRDefault="008A6EA6" w:rsidP="007C26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урока п/п</w:t>
            </w:r>
          </w:p>
        </w:tc>
        <w:tc>
          <w:tcPr>
            <w:tcW w:w="992" w:type="dxa"/>
          </w:tcPr>
          <w:p w:rsidR="008A6EA6" w:rsidRPr="00591217" w:rsidRDefault="008A6EA6" w:rsidP="007C26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7C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Раздел программы, </w:t>
            </w:r>
            <w:r w:rsidRPr="005912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br/>
              <w:t>тема урока</w:t>
            </w:r>
          </w:p>
        </w:tc>
        <w:tc>
          <w:tcPr>
            <w:tcW w:w="1276" w:type="dxa"/>
          </w:tcPr>
          <w:p w:rsidR="008A6EA6" w:rsidRPr="00591217" w:rsidRDefault="008A6EA6" w:rsidP="007C26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 урока в учебном пособии</w:t>
            </w:r>
          </w:p>
        </w:tc>
        <w:tc>
          <w:tcPr>
            <w:tcW w:w="2440" w:type="dxa"/>
          </w:tcPr>
          <w:p w:rsidR="008A6EA6" w:rsidRPr="00591217" w:rsidRDefault="008A6EA6" w:rsidP="007C26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Дистанционный образовательный ресурс</w:t>
            </w:r>
          </w:p>
        </w:tc>
        <w:tc>
          <w:tcPr>
            <w:tcW w:w="2378" w:type="dxa"/>
          </w:tcPr>
          <w:p w:rsidR="008A6EA6" w:rsidRPr="00591217" w:rsidRDefault="008A6EA6" w:rsidP="007C26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  <w:p w:rsidR="008A6EA6" w:rsidRPr="00591217" w:rsidRDefault="008A6EA6" w:rsidP="007C26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для обучающихся</w:t>
            </w:r>
          </w:p>
        </w:tc>
        <w:tc>
          <w:tcPr>
            <w:tcW w:w="1719" w:type="dxa"/>
          </w:tcPr>
          <w:p w:rsidR="008A6EA6" w:rsidRPr="00591217" w:rsidRDefault="008A6EA6" w:rsidP="007C26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Дополнительный контроль</w:t>
            </w:r>
          </w:p>
        </w:tc>
      </w:tr>
      <w:tr w:rsidR="008A6EA6" w:rsidRPr="00351742" w:rsidTr="00573FB8">
        <w:trPr>
          <w:trHeight w:val="863"/>
        </w:trPr>
        <w:tc>
          <w:tcPr>
            <w:tcW w:w="533" w:type="dxa"/>
          </w:tcPr>
          <w:p w:rsidR="008A6EA6" w:rsidRPr="00591217" w:rsidRDefault="008A6EA6" w:rsidP="0059121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7"/>
          </w:tcPr>
          <w:p w:rsidR="008A6EA6" w:rsidRPr="00591217" w:rsidRDefault="008A6EA6" w:rsidP="00591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1. </w:t>
            </w:r>
            <w:r w:rsidRPr="00573FB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Начинаем с воспоминаний о каникулах. Или? </w:t>
            </w:r>
            <w:r w:rsidRPr="005912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  <w:r w:rsidRPr="005912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ч).</w:t>
            </w:r>
          </w:p>
        </w:tc>
      </w:tr>
      <w:tr w:rsidR="008A6EA6" w:rsidRPr="00351742" w:rsidTr="007542D6">
        <w:trPr>
          <w:trHeight w:val="863"/>
        </w:trPr>
        <w:tc>
          <w:tcPr>
            <w:tcW w:w="533" w:type="dxa"/>
          </w:tcPr>
          <w:p w:rsidR="008A6EA6" w:rsidRPr="00591217" w:rsidRDefault="008A6EA6" w:rsidP="008047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сентябрь,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8047E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Введение. Повторение. Неподготовленное высказывание.</w:t>
            </w:r>
          </w:p>
        </w:tc>
        <w:tc>
          <w:tcPr>
            <w:tcW w:w="1276" w:type="dxa"/>
          </w:tcPr>
          <w:p w:rsidR="008A6EA6" w:rsidRPr="00591217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8A6EA6" w:rsidRDefault="008A6EA6" w:rsidP="007E529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529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https://classroom.google.com/c/MTQ1MjA4MjAxNjYz?cjc=vmgi23y</w:t>
            </w:r>
          </w:p>
          <w:p w:rsidR="008A6EA6" w:rsidRPr="007E5295" w:rsidRDefault="008A6EA6" w:rsidP="007E529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529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Deutsch227</w:t>
            </w:r>
          </w:p>
          <w:p w:rsidR="008A6EA6" w:rsidRPr="007E5295" w:rsidRDefault="008A6EA6" w:rsidP="007E529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529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r w:rsidRPr="007E529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8A6EA6" w:rsidRPr="008047EB" w:rsidRDefault="008A6EA6" w:rsidP="007E529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529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vmgi23y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351742" w:rsidRDefault="008A6EA6" w:rsidP="008047EB">
            <w:r w:rsidRPr="00351742">
              <w:rPr>
                <w:rFonts w:ascii="Times New Roman" w:hAnsi="Times New Roman"/>
                <w:sz w:val="24"/>
                <w:szCs w:val="24"/>
              </w:rPr>
              <w:t>Стр.4</w:t>
            </w:r>
          </w:p>
          <w:p w:rsidR="008A6EA6" w:rsidRPr="00591217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8A6EA6" w:rsidRPr="0064759A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7542D6">
        <w:trPr>
          <w:trHeight w:val="863"/>
        </w:trPr>
        <w:tc>
          <w:tcPr>
            <w:tcW w:w="533" w:type="dxa"/>
          </w:tcPr>
          <w:p w:rsidR="008A6EA6" w:rsidRPr="0064759A" w:rsidRDefault="008A6EA6" w:rsidP="008047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64759A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сентябрь, 2 неделя</w:t>
            </w:r>
          </w:p>
        </w:tc>
        <w:tc>
          <w:tcPr>
            <w:tcW w:w="5527" w:type="dxa"/>
            <w:gridSpan w:val="2"/>
          </w:tcPr>
          <w:p w:rsidR="008A6EA6" w:rsidRPr="008047EB" w:rsidRDefault="008A6EA6" w:rsidP="008047E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47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грамматического материала.</w:t>
            </w:r>
            <w:r w:rsidRPr="0035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47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6" w:type="dxa"/>
          </w:tcPr>
          <w:p w:rsidR="008A6EA6" w:rsidRPr="00591217" w:rsidRDefault="008A6EA6" w:rsidP="008047EB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8A6EA6" w:rsidRPr="00591217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 5-6</w:t>
            </w:r>
          </w:p>
        </w:tc>
        <w:tc>
          <w:tcPr>
            <w:tcW w:w="1719" w:type="dxa"/>
          </w:tcPr>
          <w:p w:rsidR="008A6EA6" w:rsidRPr="00351742" w:rsidRDefault="008A6EA6" w:rsidP="008047E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8A6EA6" w:rsidRPr="00351742" w:rsidTr="007542D6">
        <w:trPr>
          <w:trHeight w:val="863"/>
        </w:trPr>
        <w:tc>
          <w:tcPr>
            <w:tcW w:w="533" w:type="dxa"/>
          </w:tcPr>
          <w:p w:rsidR="008A6EA6" w:rsidRPr="007E5295" w:rsidRDefault="008A6EA6" w:rsidP="008047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сентябрь,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8047E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47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Чтение с полным пониманием</w:t>
            </w:r>
          </w:p>
        </w:tc>
        <w:tc>
          <w:tcPr>
            <w:tcW w:w="1276" w:type="dxa"/>
          </w:tcPr>
          <w:p w:rsidR="008A6EA6" w:rsidRPr="00591217" w:rsidRDefault="008A6EA6" w:rsidP="008047EB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8A6EA6" w:rsidRPr="00591217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8047EB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Стр. 10 (проект)</w:t>
            </w:r>
          </w:p>
        </w:tc>
        <w:tc>
          <w:tcPr>
            <w:tcW w:w="1719" w:type="dxa"/>
          </w:tcPr>
          <w:p w:rsidR="008A6EA6" w:rsidRPr="00591217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7542D6">
        <w:trPr>
          <w:trHeight w:val="863"/>
        </w:trPr>
        <w:tc>
          <w:tcPr>
            <w:tcW w:w="533" w:type="dxa"/>
          </w:tcPr>
          <w:p w:rsidR="008A6EA6" w:rsidRPr="00591217" w:rsidRDefault="008A6EA6" w:rsidP="008047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Сентябрь,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8047E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Развитие грамматических навыков. </w:t>
            </w:r>
            <w:r w:rsidRPr="008047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лексико-грамматического материала</w:t>
            </w:r>
          </w:p>
        </w:tc>
        <w:tc>
          <w:tcPr>
            <w:tcW w:w="1276" w:type="dxa"/>
          </w:tcPr>
          <w:p w:rsidR="008A6EA6" w:rsidRPr="00591217" w:rsidRDefault="008A6EA6" w:rsidP="008047EB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8A6EA6" w:rsidRPr="00591217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351742" w:rsidRDefault="008A6EA6" w:rsidP="008047EB">
            <w:r w:rsidRPr="00351742">
              <w:rPr>
                <w:rFonts w:ascii="Times New Roman" w:hAnsi="Times New Roman"/>
                <w:sz w:val="24"/>
                <w:szCs w:val="24"/>
              </w:rPr>
              <w:t>Стр.4</w:t>
            </w:r>
          </w:p>
          <w:p w:rsidR="008A6EA6" w:rsidRPr="00591217" w:rsidRDefault="008A6EA6" w:rsidP="008047EB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</w:p>
        </w:tc>
        <w:tc>
          <w:tcPr>
            <w:tcW w:w="1719" w:type="dxa"/>
          </w:tcPr>
          <w:p w:rsidR="008A6EA6" w:rsidRPr="0064759A" w:rsidRDefault="008A6EA6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573FB8">
        <w:trPr>
          <w:trHeight w:val="863"/>
        </w:trPr>
        <w:tc>
          <w:tcPr>
            <w:tcW w:w="533" w:type="dxa"/>
          </w:tcPr>
          <w:p w:rsidR="008A6EA6" w:rsidRPr="0064759A" w:rsidRDefault="008A6EA6" w:rsidP="00633E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51178594"/>
          </w:p>
        </w:tc>
        <w:tc>
          <w:tcPr>
            <w:tcW w:w="14332" w:type="dxa"/>
            <w:gridSpan w:val="7"/>
          </w:tcPr>
          <w:p w:rsidR="008A6EA6" w:rsidRPr="00591217" w:rsidRDefault="008A6EA6" w:rsidP="00573FB8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eastAsia="en-US"/>
              </w:rPr>
              <w:t xml:space="preserve">Тема 2. </w:t>
            </w:r>
            <w:r w:rsidRPr="00573FB8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Повседневная жизнь молодежи в Германии и России. 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(1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en-US"/>
              </w:rPr>
              <w:t>0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ч)</w:t>
            </w:r>
          </w:p>
        </w:tc>
      </w:tr>
      <w:bookmarkEnd w:id="0"/>
      <w:tr w:rsidR="008A6EA6" w:rsidRPr="00351742" w:rsidTr="00742942">
        <w:trPr>
          <w:trHeight w:val="863"/>
        </w:trPr>
        <w:tc>
          <w:tcPr>
            <w:tcW w:w="533" w:type="dxa"/>
          </w:tcPr>
          <w:p w:rsidR="008A6EA6" w:rsidRPr="00573FB8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73FB8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Сентябрь,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73FB8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 (придаточные дополнительные)</w:t>
            </w:r>
          </w:p>
        </w:tc>
        <w:tc>
          <w:tcPr>
            <w:tcW w:w="1276" w:type="dxa"/>
          </w:tcPr>
          <w:p w:rsidR="008A6EA6" w:rsidRPr="00573FB8" w:rsidRDefault="008A6EA6" w:rsidP="00742942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742942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://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classroom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google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com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MTQ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MjA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MjAxNjYz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?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cjc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=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vmgi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y</w:t>
            </w:r>
          </w:p>
          <w:p w:rsidR="008A6EA6" w:rsidRPr="00742942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Deutsch227</w:t>
            </w:r>
          </w:p>
          <w:p w:rsidR="008A6EA6" w:rsidRPr="00742942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11  Class code</w:t>
            </w:r>
          </w:p>
          <w:p w:rsidR="008A6EA6" w:rsidRPr="00573FB8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vmgi23y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73FB8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 13-14</w:t>
            </w:r>
          </w:p>
        </w:tc>
        <w:tc>
          <w:tcPr>
            <w:tcW w:w="1719" w:type="dxa"/>
          </w:tcPr>
          <w:p w:rsidR="008A6EA6" w:rsidRPr="00573FB8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8A6EA6" w:rsidRPr="00351742" w:rsidTr="00742942">
        <w:trPr>
          <w:trHeight w:val="863"/>
        </w:trPr>
        <w:tc>
          <w:tcPr>
            <w:tcW w:w="533" w:type="dxa"/>
          </w:tcPr>
          <w:p w:rsidR="008A6EA6" w:rsidRPr="00573FB8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73FB8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Сентябрь,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</w:t>
            </w:r>
            <w:r w:rsidRPr="0035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174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AD558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2.25pt;height:25.5pt">
                  <v:imagedata r:id="rId5" o:title=""/>
                </v:shape>
              </w:pic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 17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742942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Октябрь, 1 неделя</w:t>
            </w:r>
          </w:p>
        </w:tc>
        <w:tc>
          <w:tcPr>
            <w:tcW w:w="535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529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лексики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AD558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pict>
                <v:shape id="_x0000_i1026" type="#_x0000_t75" style="width:722.25pt;height:25.5pt">
                  <v:imagedata r:id="rId5" o:title=""/>
                </v:shape>
              </w:pic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19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742942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Октябрь, 1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351742" w:rsidRDefault="008A6EA6" w:rsidP="00742942">
            <w:r w:rsidRPr="00351742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 Фронтальный опрос</w:t>
            </w:r>
          </w:p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AD558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pict>
                <v:shape id="_x0000_i1027" type="#_x0000_t75" style="width:722.25pt;height:25.5pt">
                  <v:imagedata r:id="rId5" o:title=""/>
                </v:shape>
              </w:pic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21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742942">
        <w:trPr>
          <w:trHeight w:val="863"/>
        </w:trPr>
        <w:tc>
          <w:tcPr>
            <w:tcW w:w="533" w:type="dxa"/>
          </w:tcPr>
          <w:p w:rsidR="008A6EA6" w:rsidRPr="0064759A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64759A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Октябрь, 2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AD558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pict>
                <v:shape id="_x0000_i1028" type="#_x0000_t75" style="width:722.25pt;height:25.5pt">
                  <v:imagedata r:id="rId5" o:title=""/>
                </v:shape>
              </w:pic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24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742942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Октябрь, 2 неделя</w:t>
            </w:r>
          </w:p>
        </w:tc>
        <w:tc>
          <w:tcPr>
            <w:tcW w:w="535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529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AD558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pict>
                <v:shape id="_x0000_i1029" type="#_x0000_t75" style="width:722.25pt;height:25.5pt">
                  <v:imagedata r:id="rId5" o:title=""/>
                </v:shape>
              </w:pic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351742" w:rsidRDefault="008A6EA6" w:rsidP="00742942">
            <w:r w:rsidRPr="00351742">
              <w:t>Стр. 31</w:t>
            </w:r>
          </w:p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8A6EA6" w:rsidRPr="00351742" w:rsidTr="00742942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Октябрь, 3 неделя</w:t>
            </w:r>
          </w:p>
        </w:tc>
        <w:tc>
          <w:tcPr>
            <w:tcW w:w="535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96A0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Чтение с полным пониманием текста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Контроль чтения. Текст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7D22EC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Стр. 27-28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742942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Октябрь, 3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7D22EC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742942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D22EC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 38-39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742942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7D22EC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 46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8A6EA6" w:rsidRPr="00351742" w:rsidTr="0064759A">
        <w:trPr>
          <w:trHeight w:val="863"/>
        </w:trPr>
        <w:tc>
          <w:tcPr>
            <w:tcW w:w="533" w:type="dxa"/>
          </w:tcPr>
          <w:p w:rsidR="008A6EA6" w:rsidRPr="00742942" w:rsidRDefault="008A6EA6" w:rsidP="00633E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7"/>
          </w:tcPr>
          <w:p w:rsidR="008A6EA6" w:rsidRPr="007E5295" w:rsidRDefault="008A6EA6" w:rsidP="007E5295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E529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Театр и кино. Как они обогащают нашу жизнь?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(10ч)</w:t>
            </w:r>
          </w:p>
          <w:p w:rsidR="008A6EA6" w:rsidRPr="00591217" w:rsidRDefault="008A6EA6" w:rsidP="00573FB8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6EA6" w:rsidRPr="00351742" w:rsidTr="00A22BB1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 xml:space="preserve">Ноябрь, 1 неделя 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742942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https://classroom.google.com/c/MTQ1MjA4MjAxNjYz?cjc=vmgi23y</w:t>
            </w:r>
          </w:p>
          <w:p w:rsidR="008A6EA6" w:rsidRPr="00742942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Deutsch227</w:t>
            </w:r>
          </w:p>
          <w:p w:rsidR="008A6EA6" w:rsidRPr="00742942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11  Class code</w:t>
            </w:r>
          </w:p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vmgi23y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 52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8A6EA6" w:rsidRPr="00351742" w:rsidTr="00A22BB1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Ноябрь,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грамматического материала Фронтальный опрос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 55-56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22BB1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Ноябрь,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лексико-грамматического материала</w:t>
            </w:r>
          </w:p>
        </w:tc>
        <w:tc>
          <w:tcPr>
            <w:tcW w:w="1276" w:type="dxa"/>
          </w:tcPr>
          <w:p w:rsidR="008A6EA6" w:rsidRPr="00591217" w:rsidRDefault="008A6EA6" w:rsidP="00742942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Стр. 61-63</w:t>
            </w:r>
          </w:p>
        </w:tc>
        <w:tc>
          <w:tcPr>
            <w:tcW w:w="1719" w:type="dxa"/>
          </w:tcPr>
          <w:p w:rsidR="008A6EA6" w:rsidRPr="00591217" w:rsidRDefault="008A6EA6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22BB1">
        <w:trPr>
          <w:trHeight w:val="863"/>
        </w:trPr>
        <w:tc>
          <w:tcPr>
            <w:tcW w:w="533" w:type="dxa"/>
          </w:tcPr>
          <w:p w:rsidR="008A6EA6" w:rsidRPr="00591217" w:rsidRDefault="008A6EA6" w:rsidP="00A349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Ноябрь,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A3494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8A6EA6" w:rsidRPr="00591217" w:rsidRDefault="008A6EA6" w:rsidP="00A3494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Стр. 64</w:t>
            </w:r>
          </w:p>
        </w:tc>
        <w:tc>
          <w:tcPr>
            <w:tcW w:w="1719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22BB1">
        <w:trPr>
          <w:trHeight w:val="863"/>
        </w:trPr>
        <w:tc>
          <w:tcPr>
            <w:tcW w:w="533" w:type="dxa"/>
          </w:tcPr>
          <w:p w:rsidR="008A6EA6" w:rsidRPr="00591217" w:rsidRDefault="008A6EA6" w:rsidP="00A349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Ноябрь,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A3494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276" w:type="dxa"/>
          </w:tcPr>
          <w:p w:rsidR="008A6EA6" w:rsidRPr="00591217" w:rsidRDefault="008A6EA6" w:rsidP="00A3494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Стр. 74-45</w:t>
            </w:r>
          </w:p>
        </w:tc>
        <w:tc>
          <w:tcPr>
            <w:tcW w:w="1719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22BB1">
        <w:trPr>
          <w:trHeight w:val="863"/>
        </w:trPr>
        <w:tc>
          <w:tcPr>
            <w:tcW w:w="533" w:type="dxa"/>
          </w:tcPr>
          <w:p w:rsidR="008A6EA6" w:rsidRPr="00591217" w:rsidRDefault="008A6EA6" w:rsidP="00A349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Ноябрь,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A3494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Совершенствование навыков говорения</w:t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Словарный диктант</w:t>
            </w:r>
          </w:p>
        </w:tc>
        <w:tc>
          <w:tcPr>
            <w:tcW w:w="1276" w:type="dxa"/>
          </w:tcPr>
          <w:p w:rsidR="008A6EA6" w:rsidRPr="00591217" w:rsidRDefault="008A6EA6" w:rsidP="00A3494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Стр. 78</w:t>
            </w:r>
          </w:p>
        </w:tc>
        <w:tc>
          <w:tcPr>
            <w:tcW w:w="1719" w:type="dxa"/>
          </w:tcPr>
          <w:p w:rsidR="008A6EA6" w:rsidRPr="0064759A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8A6EA6" w:rsidRPr="00351742" w:rsidTr="00A22BB1">
        <w:trPr>
          <w:trHeight w:val="863"/>
        </w:trPr>
        <w:tc>
          <w:tcPr>
            <w:tcW w:w="533" w:type="dxa"/>
          </w:tcPr>
          <w:p w:rsidR="008A6EA6" w:rsidRPr="0064759A" w:rsidRDefault="008A6EA6" w:rsidP="00A349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6EA6" w:rsidRPr="0064759A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Ноябрь,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A3494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Активизация навыков говорения</w:t>
            </w:r>
          </w:p>
        </w:tc>
        <w:tc>
          <w:tcPr>
            <w:tcW w:w="1276" w:type="dxa"/>
          </w:tcPr>
          <w:p w:rsidR="008A6EA6" w:rsidRPr="00591217" w:rsidRDefault="008A6EA6" w:rsidP="00A3494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Стр. 79</w:t>
            </w:r>
          </w:p>
        </w:tc>
        <w:tc>
          <w:tcPr>
            <w:tcW w:w="1719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22BB1">
        <w:trPr>
          <w:trHeight w:val="863"/>
        </w:trPr>
        <w:tc>
          <w:tcPr>
            <w:tcW w:w="533" w:type="dxa"/>
          </w:tcPr>
          <w:p w:rsidR="008A6EA6" w:rsidRPr="00591217" w:rsidRDefault="008A6EA6" w:rsidP="00A349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Декабрь, 1неделя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A3494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276" w:type="dxa"/>
          </w:tcPr>
          <w:p w:rsidR="008A6EA6" w:rsidRPr="00591217" w:rsidRDefault="008A6EA6" w:rsidP="00A3494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 82-83</w:t>
            </w:r>
          </w:p>
        </w:tc>
        <w:tc>
          <w:tcPr>
            <w:tcW w:w="1719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22BB1">
        <w:trPr>
          <w:trHeight w:val="863"/>
        </w:trPr>
        <w:tc>
          <w:tcPr>
            <w:tcW w:w="533" w:type="dxa"/>
          </w:tcPr>
          <w:p w:rsidR="008A6EA6" w:rsidRPr="00591217" w:rsidRDefault="008A6EA6" w:rsidP="00A349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Декабрь, 1неделя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A3494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1276" w:type="dxa"/>
          </w:tcPr>
          <w:p w:rsidR="008A6EA6" w:rsidRPr="00591217" w:rsidRDefault="008A6EA6" w:rsidP="00A3494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Стр 73-74</w:t>
            </w:r>
          </w:p>
        </w:tc>
        <w:tc>
          <w:tcPr>
            <w:tcW w:w="1719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22BB1">
        <w:trPr>
          <w:trHeight w:val="863"/>
        </w:trPr>
        <w:tc>
          <w:tcPr>
            <w:tcW w:w="533" w:type="dxa"/>
          </w:tcPr>
          <w:p w:rsidR="008A6EA6" w:rsidRPr="00591217" w:rsidRDefault="008A6EA6" w:rsidP="00A349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Декабрь, 2неделя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A3494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материала. Проверочная работа</w:t>
            </w:r>
          </w:p>
        </w:tc>
        <w:tc>
          <w:tcPr>
            <w:tcW w:w="1276" w:type="dxa"/>
          </w:tcPr>
          <w:p w:rsidR="008A6EA6" w:rsidRPr="00591217" w:rsidRDefault="008A6EA6" w:rsidP="00A34943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Подготовиться к с/р</w:t>
            </w:r>
          </w:p>
        </w:tc>
        <w:tc>
          <w:tcPr>
            <w:tcW w:w="1719" w:type="dxa"/>
          </w:tcPr>
          <w:p w:rsidR="008A6EA6" w:rsidRPr="00591217" w:rsidRDefault="008A6EA6" w:rsidP="00A349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64759A">
        <w:trPr>
          <w:trHeight w:val="863"/>
        </w:trPr>
        <w:tc>
          <w:tcPr>
            <w:tcW w:w="533" w:type="dxa"/>
          </w:tcPr>
          <w:p w:rsidR="008A6EA6" w:rsidRPr="00591217" w:rsidRDefault="008A6EA6" w:rsidP="007429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bookmarkStart w:id="1" w:name="_Hlk51179001"/>
          </w:p>
        </w:tc>
        <w:tc>
          <w:tcPr>
            <w:tcW w:w="14332" w:type="dxa"/>
            <w:gridSpan w:val="7"/>
          </w:tcPr>
          <w:p w:rsidR="008A6EA6" w:rsidRPr="00996A0B" w:rsidRDefault="008A6EA6" w:rsidP="00742942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ru-RU"/>
              </w:rPr>
            </w:pPr>
            <w:r w:rsidRPr="00996A0B">
              <w:rPr>
                <w:rFonts w:eastAsia="Times New Roman" w:cs="Calibri"/>
                <w:b/>
                <w:bCs/>
                <w:iCs/>
                <w:sz w:val="24"/>
                <w:szCs w:val="24"/>
                <w:lang w:eastAsia="ru-RU"/>
              </w:rPr>
              <w:t xml:space="preserve">Научно-технический прогресс. Что он нам дал? Являются ли природные катастрофы его следствием? </w:t>
            </w:r>
            <w:r>
              <w:rPr>
                <w:rFonts w:eastAsia="Times New Roman" w:cs="Calibri"/>
                <w:b/>
                <w:bCs/>
                <w:iCs/>
                <w:sz w:val="24"/>
                <w:szCs w:val="24"/>
                <w:lang w:eastAsia="ru-RU"/>
              </w:rPr>
              <w:t>(22 часа)</w:t>
            </w:r>
          </w:p>
          <w:p w:rsidR="008A6EA6" w:rsidRPr="00591217" w:rsidRDefault="008A6EA6" w:rsidP="00742942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bookmarkEnd w:id="1"/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73FB8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25.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Декабрь,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494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742942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https://classroom.google.com/c/MTQ1MjA4MjAxNjYz?cjc=vmgi23y</w:t>
            </w:r>
          </w:p>
          <w:p w:rsidR="008A6EA6" w:rsidRPr="00742942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Deutsch227</w:t>
            </w:r>
          </w:p>
          <w:p w:rsidR="008A6EA6" w:rsidRPr="00742942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11  Class code</w:t>
            </w:r>
          </w:p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vmgi23y</w:t>
            </w: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73FB8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26.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Декабрь,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Стр.88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91217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27.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Декабрь,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Развитие навыков монологического высказывания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89-90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28.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Декабрь,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Развитие навыков диалогической речи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351742">
              <w:t>Стр. 91-92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91217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>29.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351742">
              <w:t>Январь,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Введение грамматического материала: придаточные следствия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102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30.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Январь,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Введение грамматического материала: придаточные уступки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102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31.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Январь,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494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Совершенствование навыков чтения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92-93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91217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32.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Январь,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94-95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33.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Январь,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99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91217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34.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Январь,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DA6BE5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://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classroom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google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com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MTQ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MjA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MjAxNjYz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?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cjc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=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vmgi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y</w:t>
            </w:r>
          </w:p>
          <w:p w:rsidR="008A6EA6" w:rsidRPr="00DA6BE5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Deutsch227</w:t>
            </w:r>
          </w:p>
          <w:p w:rsidR="008A6EA6" w:rsidRPr="00DA6BE5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11  Class code</w:t>
            </w:r>
          </w:p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BE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vmgi23y</w:t>
            </w: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112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35.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Январь,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Составить письмо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91217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36.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Январь,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Написать сообщение</w:t>
            </w:r>
          </w:p>
        </w:tc>
        <w:tc>
          <w:tcPr>
            <w:tcW w:w="1719" w:type="dxa"/>
          </w:tcPr>
          <w:p w:rsidR="008A6EA6" w:rsidRPr="0064759A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91217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37.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Февраль,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Стр. 113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38.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Февраль,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116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91217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39.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Февраль,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114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91217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40.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Февраль,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117-118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41.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Февраль ,3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120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42.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Февраль,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Составить диалог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43.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Февраль,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121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44.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Февраль,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122-123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64759A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45.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Март,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Составить предложения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A34943">
        <w:trPr>
          <w:trHeight w:val="863"/>
        </w:trPr>
        <w:tc>
          <w:tcPr>
            <w:tcW w:w="533" w:type="dxa"/>
          </w:tcPr>
          <w:p w:rsidR="008A6EA6" w:rsidRPr="00591217" w:rsidRDefault="008A6EA6" w:rsidP="00DA6B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46.</w:t>
            </w:r>
          </w:p>
        </w:tc>
        <w:tc>
          <w:tcPr>
            <w:tcW w:w="992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Март,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DA6BE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276" w:type="dxa"/>
          </w:tcPr>
          <w:p w:rsidR="008A6EA6" w:rsidRPr="00591217" w:rsidRDefault="008A6EA6" w:rsidP="00DA6BE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Подготовиться к с/р</w:t>
            </w:r>
          </w:p>
        </w:tc>
        <w:tc>
          <w:tcPr>
            <w:tcW w:w="1719" w:type="dxa"/>
          </w:tcPr>
          <w:p w:rsidR="008A6EA6" w:rsidRPr="00591217" w:rsidRDefault="008A6EA6" w:rsidP="00DA6B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633EB4">
        <w:trPr>
          <w:trHeight w:val="863"/>
        </w:trPr>
        <w:tc>
          <w:tcPr>
            <w:tcW w:w="533" w:type="dxa"/>
          </w:tcPr>
          <w:p w:rsidR="008A6EA6" w:rsidRPr="00591217" w:rsidRDefault="008A6EA6" w:rsidP="00A349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7"/>
          </w:tcPr>
          <w:p w:rsidR="008A6EA6" w:rsidRPr="00591217" w:rsidRDefault="008A6EA6" w:rsidP="00A34943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3FB8">
              <w:rPr>
                <w:rFonts w:ascii="Times New Roman" w:eastAsia="Times New Roman" w:hAnsi="Times New Roman"/>
                <w:b/>
                <w:bCs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  <w:bookmarkStart w:id="2" w:name="_GoBack"/>
            <w:r w:rsidRPr="0064759A">
              <w:rPr>
                <w:rFonts w:ascii="Times New Roman" w:eastAsia="Times New Roman" w:hAnsi="Times New Roman"/>
                <w:b/>
                <w:bCs/>
                <w:iCs/>
                <w:color w:val="231F20"/>
                <w:sz w:val="24"/>
                <w:szCs w:val="24"/>
                <w:lang w:eastAsia="en-US"/>
              </w:rPr>
              <w:t xml:space="preserve">Мир будущего. Какие требования он нам ставит? Готовы ли мы к ним? </w:t>
            </w:r>
            <w:r w:rsidRPr="00573FB8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 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(</w:t>
            </w:r>
            <w:r w:rsidRPr="0064759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22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ч)</w:t>
            </w:r>
            <w:bookmarkEnd w:id="2"/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47.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Март,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B00F5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3C1AE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C1A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https://classroom.google.com/c/MTQ1MjA4MjAxNjYz?cjc=vmgi23y</w:t>
            </w:r>
          </w:p>
          <w:p w:rsidR="008A6EA6" w:rsidRPr="003C1AE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C1A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Deutsch227</w:t>
            </w:r>
          </w:p>
          <w:p w:rsidR="008A6EA6" w:rsidRPr="003C1AE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C1A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  Class code</w:t>
            </w:r>
          </w:p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C1A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vmgi23y</w:t>
            </w: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48.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Март,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B00F5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Стр.127</w:t>
            </w:r>
          </w:p>
        </w:tc>
        <w:tc>
          <w:tcPr>
            <w:tcW w:w="1719" w:type="dxa"/>
          </w:tcPr>
          <w:p w:rsidR="008A6EA6" w:rsidRPr="0064759A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591217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49.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Март,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294323">
              <w:rPr>
                <w:rFonts w:eastAsia="Times New Roman"/>
                <w:lang w:eastAsia="en-US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128</w:t>
            </w:r>
          </w:p>
        </w:tc>
        <w:tc>
          <w:tcPr>
            <w:tcW w:w="1719" w:type="dxa"/>
          </w:tcPr>
          <w:p w:rsidR="008A6EA6" w:rsidRPr="00294323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943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591217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50.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Март,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130-131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51.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Март, 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Введение грамматического материала: придаточные следствия</w:t>
            </w:r>
          </w:p>
        </w:tc>
        <w:tc>
          <w:tcPr>
            <w:tcW w:w="1276" w:type="dxa"/>
          </w:tcPr>
          <w:p w:rsidR="008A6EA6" w:rsidRPr="00294323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140-141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52.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Март, 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Введение грамматического материала: придаточные уступки</w:t>
            </w:r>
          </w:p>
        </w:tc>
        <w:tc>
          <w:tcPr>
            <w:tcW w:w="1276" w:type="dxa"/>
          </w:tcPr>
          <w:p w:rsidR="008A6EA6" w:rsidRPr="00294323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Стр. 140-141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53.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Апрель,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133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54.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Апрель,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136-137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943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55.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Апрель,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294323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29432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https://classroom.google.com/c/MTQ1MjA4MjAxNjYz?cjc=vmgi23y</w:t>
            </w:r>
          </w:p>
          <w:p w:rsidR="008A6EA6" w:rsidRPr="00294323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943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Deutsch227</w:t>
            </w:r>
          </w:p>
          <w:p w:rsidR="008A6EA6" w:rsidRPr="00294323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943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  Class code</w:t>
            </w:r>
          </w:p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943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vmgi23y</w:t>
            </w: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139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56.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Апрель,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145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57.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Апрель,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Стр.152-153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58.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Апрель,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Стр.152-153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59.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Апрель,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149-151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60.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Апрель,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149-151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61.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Май,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154-155</w:t>
            </w:r>
          </w:p>
        </w:tc>
        <w:tc>
          <w:tcPr>
            <w:tcW w:w="1719" w:type="dxa"/>
          </w:tcPr>
          <w:p w:rsidR="008A6EA6" w:rsidRPr="0064759A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591217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62.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Май, 1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158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591217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63.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Май,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Стр. 159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591217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64.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Май, 2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--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65.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Май,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CE6222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294323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lang w:val="en-US"/>
              </w:rPr>
              <w:t>---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591217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66.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Май, 3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Контроль презентаций_1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CE6222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294323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lang w:val="en-US"/>
              </w:rPr>
              <w:t>----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64759A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67.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t>Май,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51742">
              <w:rPr>
                <w:rFonts w:ascii="Times New Roman" w:hAnsi="Times New Roman"/>
                <w:sz w:val="24"/>
                <w:szCs w:val="24"/>
              </w:rPr>
              <w:t>Контроль презентаций_2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CE6222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294323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rPr>
                <w:lang w:val="en-US"/>
              </w:rPr>
              <w:t>----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A6EA6" w:rsidRPr="00351742" w:rsidTr="00294323">
        <w:trPr>
          <w:trHeight w:val="863"/>
        </w:trPr>
        <w:tc>
          <w:tcPr>
            <w:tcW w:w="533" w:type="dxa"/>
          </w:tcPr>
          <w:p w:rsidR="008A6EA6" w:rsidRPr="00591217" w:rsidRDefault="008A6EA6" w:rsidP="0029432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68.</w:t>
            </w:r>
          </w:p>
        </w:tc>
        <w:tc>
          <w:tcPr>
            <w:tcW w:w="992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742">
              <w:t>Май,  4 неделя</w:t>
            </w:r>
          </w:p>
        </w:tc>
        <w:tc>
          <w:tcPr>
            <w:tcW w:w="5527" w:type="dxa"/>
            <w:gridSpan w:val="2"/>
          </w:tcPr>
          <w:p w:rsidR="008A6EA6" w:rsidRPr="00591217" w:rsidRDefault="008A6EA6" w:rsidP="0029432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Вспомним</w:t>
            </w: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пройденное</w:t>
            </w: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...</w:t>
            </w:r>
          </w:p>
        </w:tc>
        <w:tc>
          <w:tcPr>
            <w:tcW w:w="1276" w:type="dxa"/>
          </w:tcPr>
          <w:p w:rsidR="008A6EA6" w:rsidRPr="00591217" w:rsidRDefault="008A6EA6" w:rsidP="00294323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CE6222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19" w:type="dxa"/>
          </w:tcPr>
          <w:p w:rsidR="008A6EA6" w:rsidRPr="00591217" w:rsidRDefault="008A6EA6" w:rsidP="0029432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A6EA6" w:rsidRPr="00591217" w:rsidRDefault="008A6EA6" w:rsidP="0059121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6EA6" w:rsidRPr="00591217" w:rsidRDefault="008A6EA6" w:rsidP="0059121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6EA6" w:rsidRDefault="008A6EA6"/>
    <w:sectPr w:rsidR="008A6EA6" w:rsidSect="0059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B54"/>
    <w:multiLevelType w:val="hybridMultilevel"/>
    <w:tmpl w:val="F8928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FF"/>
    <w:rsid w:val="00294323"/>
    <w:rsid w:val="00351742"/>
    <w:rsid w:val="00351F4D"/>
    <w:rsid w:val="00363CED"/>
    <w:rsid w:val="003C1AE7"/>
    <w:rsid w:val="0049070F"/>
    <w:rsid w:val="00540561"/>
    <w:rsid w:val="00573FB8"/>
    <w:rsid w:val="00591217"/>
    <w:rsid w:val="005B00F5"/>
    <w:rsid w:val="00633EB4"/>
    <w:rsid w:val="0064759A"/>
    <w:rsid w:val="00742942"/>
    <w:rsid w:val="007542D6"/>
    <w:rsid w:val="007C260C"/>
    <w:rsid w:val="007D22EC"/>
    <w:rsid w:val="007E5295"/>
    <w:rsid w:val="008047EB"/>
    <w:rsid w:val="008A6EA6"/>
    <w:rsid w:val="00996A0B"/>
    <w:rsid w:val="00A22BB1"/>
    <w:rsid w:val="00A34943"/>
    <w:rsid w:val="00AD558E"/>
    <w:rsid w:val="00CE6222"/>
    <w:rsid w:val="00DA6BE5"/>
    <w:rsid w:val="00E55EFF"/>
    <w:rsid w:val="00F5518F"/>
    <w:rsid w:val="00FF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23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217"/>
    <w:pPr>
      <w:keepNext/>
      <w:spacing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21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591217"/>
    <w:rPr>
      <w:rFonts w:cs="Times New Roman"/>
      <w:color w:val="0000FF"/>
      <w:u w:val="single"/>
    </w:rPr>
  </w:style>
  <w:style w:type="character" w:customStyle="1" w:styleId="1">
    <w:name w:val="Просмотренная гиперссылка1"/>
    <w:basedOn w:val="DefaultParagraphFont"/>
    <w:uiPriority w:val="99"/>
    <w:semiHidden/>
    <w:rsid w:val="005912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91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217"/>
    <w:pPr>
      <w:spacing w:after="200" w:line="276" w:lineRule="auto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59121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10</Pages>
  <Words>1003</Words>
  <Characters>5723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</dc:creator>
  <cp:keywords/>
  <dc:description/>
  <cp:lastModifiedBy>Vladimir Sedov</cp:lastModifiedBy>
  <cp:revision>4</cp:revision>
  <dcterms:created xsi:type="dcterms:W3CDTF">2020-09-16T18:27:00Z</dcterms:created>
  <dcterms:modified xsi:type="dcterms:W3CDTF">2020-10-01T12:44:00Z</dcterms:modified>
</cp:coreProperties>
</file>